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8" w:rsidRDefault="008F3F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河南</w:t>
      </w:r>
      <w:r w:rsidR="006001A5">
        <w:rPr>
          <w:rFonts w:hint="eastAsia"/>
          <w:b/>
          <w:sz w:val="48"/>
          <w:szCs w:val="48"/>
        </w:rPr>
        <w:t>省直文联摄影</w:t>
      </w:r>
      <w:r>
        <w:rPr>
          <w:rFonts w:hint="eastAsia"/>
          <w:b/>
          <w:sz w:val="48"/>
          <w:szCs w:val="48"/>
        </w:rPr>
        <w:t>家协会入会申请登记表</w:t>
      </w:r>
    </w:p>
    <w:p w:rsidR="00D251A8" w:rsidRDefault="008F3FD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编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号：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2818"/>
        <w:gridCol w:w="1440"/>
        <w:gridCol w:w="1452"/>
        <w:gridCol w:w="2327"/>
      </w:tblGrid>
      <w:tr w:rsidR="00D251A8">
        <w:trPr>
          <w:trHeight w:val="575"/>
          <w:jc w:val="center"/>
        </w:trPr>
        <w:tc>
          <w:tcPr>
            <w:tcW w:w="9440" w:type="dxa"/>
            <w:gridSpan w:val="5"/>
            <w:tcBorders>
              <w:left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page" w:tblpX="233" w:tblpY="-4869"/>
              <w:tblOverlap w:val="never"/>
              <w:tblW w:w="9683" w:type="dxa"/>
              <w:tblLayout w:type="fixed"/>
              <w:tblLook w:val="04A0"/>
            </w:tblPr>
            <w:tblGrid>
              <w:gridCol w:w="1975"/>
              <w:gridCol w:w="1302"/>
              <w:gridCol w:w="1419"/>
              <w:gridCol w:w="394"/>
              <w:gridCol w:w="386"/>
              <w:gridCol w:w="630"/>
              <w:gridCol w:w="615"/>
              <w:gridCol w:w="1185"/>
              <w:gridCol w:w="1777"/>
            </w:tblGrid>
            <w:tr w:rsidR="00D251A8">
              <w:trPr>
                <w:trHeight w:val="635"/>
              </w:trPr>
              <w:tc>
                <w:tcPr>
                  <w:tcW w:w="1975" w:type="dxa"/>
                  <w:vMerge w:val="restart"/>
                  <w:tcBorders>
                    <w:left w:val="nil"/>
                  </w:tcBorders>
                  <w:textDirection w:val="tbRlV"/>
                  <w:vAlign w:val="center"/>
                </w:tcPr>
                <w:p w:rsidR="00D251A8" w:rsidRDefault="008F3FD7">
                  <w:pPr>
                    <w:ind w:left="113" w:right="113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片</w:t>
                  </w:r>
                </w:p>
              </w:tc>
              <w:tc>
                <w:tcPr>
                  <w:tcW w:w="1302" w:type="dxa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1419" w:type="dxa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0" w:type="dxa"/>
                  <w:gridSpan w:val="3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身份证号</w:t>
                  </w:r>
                </w:p>
              </w:tc>
              <w:tc>
                <w:tcPr>
                  <w:tcW w:w="3577" w:type="dxa"/>
                  <w:gridSpan w:val="3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51A8">
              <w:trPr>
                <w:trHeight w:val="635"/>
              </w:trPr>
              <w:tc>
                <w:tcPr>
                  <w:tcW w:w="1975" w:type="dxa"/>
                  <w:vMerge/>
                  <w:tcBorders>
                    <w:left w:val="nil"/>
                  </w:tcBorders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政治面貌</w:t>
                  </w:r>
                </w:p>
              </w:tc>
              <w:tc>
                <w:tcPr>
                  <w:tcW w:w="1419" w:type="dxa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gridSpan w:val="2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1245" w:type="dxa"/>
                  <w:gridSpan w:val="2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族</w:t>
                  </w:r>
                </w:p>
              </w:tc>
              <w:tc>
                <w:tcPr>
                  <w:tcW w:w="1777" w:type="dxa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51A8">
              <w:trPr>
                <w:trHeight w:val="635"/>
              </w:trPr>
              <w:tc>
                <w:tcPr>
                  <w:tcW w:w="1975" w:type="dxa"/>
                  <w:vMerge/>
                  <w:tcBorders>
                    <w:left w:val="nil"/>
                  </w:tcBorders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文化程度</w:t>
                  </w:r>
                </w:p>
              </w:tc>
              <w:tc>
                <w:tcPr>
                  <w:tcW w:w="1419" w:type="dxa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gridSpan w:val="2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专业</w:t>
                  </w:r>
                </w:p>
              </w:tc>
              <w:tc>
                <w:tcPr>
                  <w:tcW w:w="1245" w:type="dxa"/>
                  <w:gridSpan w:val="2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籍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贯</w:t>
                  </w:r>
                </w:p>
              </w:tc>
              <w:tc>
                <w:tcPr>
                  <w:tcW w:w="1777" w:type="dxa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51A8">
              <w:trPr>
                <w:trHeight w:val="635"/>
              </w:trPr>
              <w:tc>
                <w:tcPr>
                  <w:tcW w:w="1975" w:type="dxa"/>
                  <w:vMerge/>
                  <w:tcBorders>
                    <w:left w:val="nil"/>
                  </w:tcBorders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办公电话</w:t>
                  </w:r>
                </w:p>
              </w:tc>
              <w:tc>
                <w:tcPr>
                  <w:tcW w:w="1419" w:type="dxa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gridSpan w:val="2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邮箱</w:t>
                  </w:r>
                </w:p>
              </w:tc>
              <w:tc>
                <w:tcPr>
                  <w:tcW w:w="4207" w:type="dxa"/>
                  <w:gridSpan w:val="4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51A8">
              <w:trPr>
                <w:trHeight w:val="635"/>
              </w:trPr>
              <w:tc>
                <w:tcPr>
                  <w:tcW w:w="1975" w:type="dxa"/>
                  <w:tcBorders>
                    <w:left w:val="nil"/>
                  </w:tcBorders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工作单位</w:t>
                  </w:r>
                </w:p>
              </w:tc>
              <w:tc>
                <w:tcPr>
                  <w:tcW w:w="2721" w:type="dxa"/>
                  <w:gridSpan w:val="2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gridSpan w:val="2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职务</w:t>
                  </w:r>
                </w:p>
              </w:tc>
              <w:tc>
                <w:tcPr>
                  <w:tcW w:w="1245" w:type="dxa"/>
                  <w:gridSpan w:val="2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职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称</w:t>
                  </w:r>
                </w:p>
              </w:tc>
              <w:tc>
                <w:tcPr>
                  <w:tcW w:w="1777" w:type="dxa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51A8">
              <w:trPr>
                <w:trHeight w:val="512"/>
              </w:trPr>
              <w:tc>
                <w:tcPr>
                  <w:tcW w:w="1975" w:type="dxa"/>
                  <w:tcBorders>
                    <w:left w:val="nil"/>
                  </w:tcBorders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通讯地址</w:t>
                  </w:r>
                </w:p>
              </w:tc>
              <w:tc>
                <w:tcPr>
                  <w:tcW w:w="4746" w:type="dxa"/>
                  <w:gridSpan w:val="6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rFonts w:hint="eastAsia"/>
                      <w:sz w:val="24"/>
                    </w:rPr>
                    <w:t>邮</w:t>
                  </w:r>
                  <w:proofErr w:type="gramEnd"/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编</w:t>
                  </w:r>
                </w:p>
              </w:tc>
              <w:tc>
                <w:tcPr>
                  <w:tcW w:w="1777" w:type="dxa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51A8">
              <w:trPr>
                <w:trHeight w:val="507"/>
              </w:trPr>
              <w:tc>
                <w:tcPr>
                  <w:tcW w:w="1975" w:type="dxa"/>
                  <w:tcBorders>
                    <w:left w:val="nil"/>
                  </w:tcBorders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手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机</w:t>
                  </w:r>
                </w:p>
              </w:tc>
              <w:tc>
                <w:tcPr>
                  <w:tcW w:w="3115" w:type="dxa"/>
                  <w:gridSpan w:val="3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31" w:type="dxa"/>
                  <w:gridSpan w:val="3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家庭电话</w:t>
                  </w:r>
                </w:p>
              </w:tc>
              <w:tc>
                <w:tcPr>
                  <w:tcW w:w="2962" w:type="dxa"/>
                  <w:gridSpan w:val="2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D251A8">
              <w:trPr>
                <w:trHeight w:val="521"/>
              </w:trPr>
              <w:tc>
                <w:tcPr>
                  <w:tcW w:w="1975" w:type="dxa"/>
                  <w:tcBorders>
                    <w:left w:val="nil"/>
                  </w:tcBorders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推荐人姓名</w:t>
                  </w:r>
                </w:p>
              </w:tc>
              <w:tc>
                <w:tcPr>
                  <w:tcW w:w="3115" w:type="dxa"/>
                  <w:gridSpan w:val="3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31" w:type="dxa"/>
                  <w:gridSpan w:val="3"/>
                  <w:vAlign w:val="center"/>
                </w:tcPr>
                <w:p w:rsidR="00D251A8" w:rsidRDefault="008F3FD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推荐人手机</w:t>
                  </w:r>
                </w:p>
              </w:tc>
              <w:tc>
                <w:tcPr>
                  <w:tcW w:w="2962" w:type="dxa"/>
                  <w:gridSpan w:val="2"/>
                  <w:vAlign w:val="center"/>
                </w:tcPr>
                <w:p w:rsidR="00D251A8" w:rsidRDefault="00D251A8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D251A8" w:rsidRDefault="008F3FD7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作品参展获奖及论文发表于各级刊物情况</w:t>
            </w:r>
          </w:p>
        </w:tc>
      </w:tr>
      <w:tr w:rsidR="00D251A8">
        <w:trPr>
          <w:trHeight w:val="575"/>
          <w:jc w:val="center"/>
        </w:trPr>
        <w:tc>
          <w:tcPr>
            <w:tcW w:w="1403" w:type="dxa"/>
            <w:vAlign w:val="center"/>
          </w:tcPr>
          <w:p w:rsidR="00D251A8" w:rsidRDefault="008F3FD7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4258" w:type="dxa"/>
            <w:gridSpan w:val="2"/>
            <w:vAlign w:val="center"/>
          </w:tcPr>
          <w:p w:rsidR="00D251A8" w:rsidRDefault="008F3F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作品展览（刊物）名称、题目</w:t>
            </w:r>
          </w:p>
        </w:tc>
        <w:tc>
          <w:tcPr>
            <w:tcW w:w="1452" w:type="dxa"/>
            <w:vAlign w:val="center"/>
          </w:tcPr>
          <w:p w:rsidR="00D251A8" w:rsidRDefault="008F3FD7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获何奖项</w:t>
            </w:r>
            <w:proofErr w:type="gramEnd"/>
          </w:p>
        </w:tc>
        <w:tc>
          <w:tcPr>
            <w:tcW w:w="2327" w:type="dxa"/>
            <w:vAlign w:val="center"/>
          </w:tcPr>
          <w:p w:rsidR="00D251A8" w:rsidRDefault="008F3FD7">
            <w:pPr>
              <w:jc w:val="center"/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发证单位</w:t>
            </w:r>
          </w:p>
        </w:tc>
      </w:tr>
      <w:tr w:rsidR="00D251A8">
        <w:trPr>
          <w:trHeight w:val="575"/>
          <w:jc w:val="center"/>
        </w:trPr>
        <w:tc>
          <w:tcPr>
            <w:tcW w:w="1403" w:type="dxa"/>
          </w:tcPr>
          <w:p w:rsidR="00D251A8" w:rsidRDefault="00D251A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8" w:type="dxa"/>
            <w:gridSpan w:val="2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</w:tr>
      <w:tr w:rsidR="00D251A8">
        <w:trPr>
          <w:trHeight w:val="575"/>
          <w:jc w:val="center"/>
        </w:trPr>
        <w:tc>
          <w:tcPr>
            <w:tcW w:w="1403" w:type="dxa"/>
          </w:tcPr>
          <w:p w:rsidR="00D251A8" w:rsidRDefault="00D251A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8" w:type="dxa"/>
            <w:gridSpan w:val="2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</w:tr>
      <w:tr w:rsidR="00D251A8">
        <w:trPr>
          <w:trHeight w:val="575"/>
          <w:jc w:val="center"/>
        </w:trPr>
        <w:tc>
          <w:tcPr>
            <w:tcW w:w="1403" w:type="dxa"/>
          </w:tcPr>
          <w:p w:rsidR="00D251A8" w:rsidRDefault="00D251A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8" w:type="dxa"/>
            <w:gridSpan w:val="2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</w:tr>
      <w:tr w:rsidR="00D251A8">
        <w:trPr>
          <w:trHeight w:val="575"/>
          <w:jc w:val="center"/>
        </w:trPr>
        <w:tc>
          <w:tcPr>
            <w:tcW w:w="1403" w:type="dxa"/>
          </w:tcPr>
          <w:p w:rsidR="00D251A8" w:rsidRDefault="00D251A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8" w:type="dxa"/>
            <w:gridSpan w:val="2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251A8" w:rsidRDefault="00D251A8">
            <w:pPr>
              <w:jc w:val="center"/>
              <w:rPr>
                <w:sz w:val="28"/>
                <w:szCs w:val="28"/>
              </w:rPr>
            </w:pPr>
          </w:p>
        </w:tc>
      </w:tr>
      <w:tr w:rsidR="00D251A8">
        <w:trPr>
          <w:trHeight w:val="2851"/>
          <w:jc w:val="center"/>
        </w:trPr>
        <w:tc>
          <w:tcPr>
            <w:tcW w:w="1403" w:type="dxa"/>
            <w:tcBorders>
              <w:top w:val="nil"/>
              <w:bottom w:val="single" w:sz="4" w:space="0" w:color="auto"/>
            </w:tcBorders>
            <w:vAlign w:val="center"/>
          </w:tcPr>
          <w:p w:rsidR="00D251A8" w:rsidRDefault="008F3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</w:p>
          <w:p w:rsidR="00D251A8" w:rsidRDefault="008F3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  <w:p w:rsidR="00D251A8" w:rsidRDefault="00D251A8">
            <w:pPr>
              <w:rPr>
                <w:color w:val="000000"/>
                <w:sz w:val="24"/>
              </w:rPr>
            </w:pPr>
          </w:p>
        </w:tc>
        <w:tc>
          <w:tcPr>
            <w:tcW w:w="2818" w:type="dxa"/>
            <w:tcBorders>
              <w:top w:val="nil"/>
              <w:bottom w:val="single" w:sz="4" w:space="0" w:color="auto"/>
              <w:right w:val="nil"/>
            </w:tcBorders>
          </w:tcPr>
          <w:p w:rsidR="00D251A8" w:rsidRDefault="008F3FD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D251A8" w:rsidRDefault="00D251A8">
            <w:pPr>
              <w:widowControl/>
              <w:jc w:val="center"/>
              <w:rPr>
                <w:sz w:val="24"/>
              </w:rPr>
            </w:pPr>
          </w:p>
          <w:p w:rsidR="00D251A8" w:rsidRDefault="00D251A8">
            <w:pPr>
              <w:widowControl/>
              <w:jc w:val="left"/>
              <w:rPr>
                <w:sz w:val="24"/>
              </w:rPr>
            </w:pPr>
          </w:p>
          <w:p w:rsidR="00D251A8" w:rsidRDefault="00D251A8">
            <w:pPr>
              <w:rPr>
                <w:sz w:val="24"/>
              </w:rPr>
            </w:pPr>
          </w:p>
          <w:p w:rsidR="00D251A8" w:rsidRDefault="00D251A8">
            <w:pPr>
              <w:rPr>
                <w:sz w:val="24"/>
              </w:rPr>
            </w:pPr>
          </w:p>
          <w:p w:rsidR="00D251A8" w:rsidRDefault="008F3F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（单位盖章）</w:t>
            </w:r>
          </w:p>
          <w:p w:rsidR="00D251A8" w:rsidRDefault="00D251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251A8" w:rsidRDefault="008F3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审批意见</w:t>
            </w:r>
          </w:p>
          <w:p w:rsidR="00D251A8" w:rsidRDefault="00D251A8">
            <w:pPr>
              <w:spacing w:line="400" w:lineRule="exact"/>
              <w:rPr>
                <w:sz w:val="28"/>
                <w:szCs w:val="28"/>
              </w:rPr>
            </w:pPr>
          </w:p>
          <w:p w:rsidR="00D251A8" w:rsidRDefault="00D251A8">
            <w:pPr>
              <w:rPr>
                <w:sz w:val="24"/>
              </w:rPr>
            </w:pPr>
          </w:p>
        </w:tc>
        <w:tc>
          <w:tcPr>
            <w:tcW w:w="377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51A8" w:rsidRDefault="00D251A8">
            <w:pPr>
              <w:widowControl/>
              <w:jc w:val="left"/>
              <w:rPr>
                <w:sz w:val="24"/>
              </w:rPr>
            </w:pPr>
          </w:p>
          <w:p w:rsidR="00D251A8" w:rsidRDefault="00D251A8">
            <w:pPr>
              <w:widowControl/>
              <w:jc w:val="left"/>
              <w:rPr>
                <w:sz w:val="24"/>
              </w:rPr>
            </w:pPr>
          </w:p>
          <w:p w:rsidR="00D251A8" w:rsidRDefault="00D251A8">
            <w:pPr>
              <w:ind w:leftChars="91" w:left="191"/>
              <w:rPr>
                <w:sz w:val="24"/>
              </w:rPr>
            </w:pPr>
          </w:p>
          <w:p w:rsidR="00D251A8" w:rsidRDefault="00D251A8">
            <w:pPr>
              <w:rPr>
                <w:sz w:val="24"/>
              </w:rPr>
            </w:pPr>
          </w:p>
          <w:p w:rsidR="00D251A8" w:rsidRDefault="00D251A8">
            <w:pPr>
              <w:rPr>
                <w:sz w:val="24"/>
              </w:rPr>
            </w:pPr>
          </w:p>
          <w:p w:rsidR="00D251A8" w:rsidRDefault="008F3FD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（单位盖章）</w:t>
            </w:r>
          </w:p>
          <w:p w:rsidR="00D251A8" w:rsidRDefault="00D251A8">
            <w:pPr>
              <w:rPr>
                <w:sz w:val="24"/>
              </w:rPr>
            </w:pPr>
          </w:p>
        </w:tc>
      </w:tr>
    </w:tbl>
    <w:p w:rsidR="00D251A8" w:rsidRDefault="00D251A8">
      <w:pPr>
        <w:spacing w:line="0" w:lineRule="auto"/>
      </w:pPr>
    </w:p>
    <w:p w:rsidR="006001A5" w:rsidRDefault="006001A5" w:rsidP="006001A5">
      <w:pPr>
        <w:rPr>
          <w:rFonts w:ascii="宋体" w:hAnsi="宋体" w:cs="宋体"/>
          <w:sz w:val="24"/>
        </w:rPr>
      </w:pPr>
      <w:r>
        <w:rPr>
          <w:rFonts w:hint="eastAsia"/>
          <w:sz w:val="24"/>
        </w:rPr>
        <w:t>注：</w:t>
      </w:r>
      <w:r>
        <w:rPr>
          <w:rFonts w:ascii="宋体" w:hAnsi="宋体" w:cs="宋体" w:hint="eastAsia"/>
          <w:sz w:val="24"/>
        </w:rPr>
        <w:t>1、自愿入会、缴纳会费、赞成协会章程，履行会员义务。</w:t>
      </w:r>
    </w:p>
    <w:p w:rsidR="006001A5" w:rsidRDefault="006001A5" w:rsidP="006001A5">
      <w:pPr>
        <w:ind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2、填表时交1寸照片；身份证、作品入选获奖证书复印件等。</w:t>
      </w:r>
    </w:p>
    <w:p w:rsidR="006001A5" w:rsidRDefault="006001A5" w:rsidP="006001A5">
      <w:pPr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3、入会表格在文艺河南官网中下载（网址:www.hnszwy.org）。</w:t>
      </w:r>
    </w:p>
    <w:p w:rsidR="006001A5" w:rsidRDefault="006001A5" w:rsidP="006001A5">
      <w:pPr>
        <w:ind w:firstLine="480"/>
        <w:rPr>
          <w:rFonts w:hint="eastAsia"/>
        </w:rPr>
      </w:pPr>
      <w:r>
        <w:rPr>
          <w:rFonts w:ascii="宋体" w:hAnsi="宋体" w:cs="宋体" w:hint="eastAsia"/>
          <w:sz w:val="24"/>
        </w:rPr>
        <w:t>4、此表需交电子版，（表格中需电子照片）发送至396666981@qq.</w:t>
      </w:r>
      <w:proofErr w:type="gramStart"/>
      <w:r>
        <w:rPr>
          <w:rFonts w:ascii="宋体" w:hAnsi="宋体" w:cs="宋体" w:hint="eastAsia"/>
          <w:sz w:val="24"/>
        </w:rPr>
        <w:t>com</w:t>
      </w:r>
      <w:proofErr w:type="gramEnd"/>
    </w:p>
    <w:p w:rsidR="00D251A8" w:rsidRPr="006001A5" w:rsidRDefault="00D251A8" w:rsidP="006001A5"/>
    <w:sectPr w:rsidR="00D251A8" w:rsidRPr="006001A5" w:rsidSect="00D251A8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E1" w:rsidRDefault="00C968E1" w:rsidP="00D251A8">
      <w:r>
        <w:separator/>
      </w:r>
    </w:p>
  </w:endnote>
  <w:endnote w:type="continuationSeparator" w:id="0">
    <w:p w:rsidR="00C968E1" w:rsidRDefault="00C968E1" w:rsidP="00D2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E1" w:rsidRDefault="00C968E1" w:rsidP="00D251A8">
      <w:r>
        <w:separator/>
      </w:r>
    </w:p>
  </w:footnote>
  <w:footnote w:type="continuationSeparator" w:id="0">
    <w:p w:rsidR="00C968E1" w:rsidRDefault="00C968E1" w:rsidP="00D25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A8" w:rsidRDefault="00D251A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1A8"/>
    <w:rsid w:val="005E10CB"/>
    <w:rsid w:val="006001A5"/>
    <w:rsid w:val="008C0EC1"/>
    <w:rsid w:val="008F3FD7"/>
    <w:rsid w:val="00C968E1"/>
    <w:rsid w:val="00D2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25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25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D251A8"/>
    <w:rPr>
      <w:color w:val="0000FF"/>
      <w:u w:val="single"/>
    </w:rPr>
  </w:style>
  <w:style w:type="table" w:styleId="a6">
    <w:name w:val="Table Grid"/>
    <w:basedOn w:val="a1"/>
    <w:qFormat/>
    <w:rsid w:val="00D251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465;&#30452;&#20070;&#21327;&#20837;&#20250;&#30003;&#35831;&#30331;&#35760;&#3492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省直书协入会申请登记表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2017-06-15T03:37:00Z</dcterms:created>
  <dcterms:modified xsi:type="dcterms:W3CDTF">2018-12-19T07:10:00Z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